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10" w:rsidRPr="00366799" w:rsidRDefault="00376B10" w:rsidP="0037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-389890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799"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B10" w:rsidRDefault="00376B10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799" w:rsidRPr="00580B40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6799" w:rsidRPr="00366799" w:rsidRDefault="00580B40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ШАТАЛОВСКОГО СЕЛЬСКОГО ПОСЕЛЕНИЯ</w:t>
      </w:r>
    </w:p>
    <w:p w:rsidR="00366799" w:rsidRPr="00366799" w:rsidRDefault="00580B40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РАЙОНА СМОЛЕНСКОЙ ОБЛАСТИ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bookmarkStart w:id="0" w:name="_GoBack"/>
      <w:bookmarkEnd w:id="0"/>
      <w:r w:rsidR="00435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2023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>Об у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>тверждении целевой программы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37AC" w:rsidRDefault="00376B10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безопасности дорожного</w:t>
      </w:r>
    </w:p>
    <w:p w:rsidR="00376B10" w:rsidRDefault="00376B10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на территории </w:t>
      </w:r>
      <w:r w:rsidR="00435223">
        <w:rPr>
          <w:rFonts w:ascii="Times New Roman" w:eastAsia="Calibri" w:hAnsi="Times New Roman" w:cs="Times New Roman"/>
          <w:sz w:val="28"/>
          <w:szCs w:val="28"/>
          <w:lang w:eastAsia="ru-RU"/>
        </w:rPr>
        <w:t>Шаталовского</w:t>
      </w:r>
    </w:p>
    <w:p w:rsidR="00376B10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223">
        <w:rPr>
          <w:rFonts w:ascii="Times New Roman" w:eastAsia="Calibri" w:hAnsi="Times New Roman" w:cs="Times New Roman"/>
          <w:sz w:val="28"/>
          <w:szCs w:val="28"/>
          <w:lang w:eastAsia="ru-RU"/>
        </w:rPr>
        <w:t>Починковского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</w:t>
      </w:r>
      <w:r w:rsidR="00435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</w:t>
      </w:r>
      <w:r w:rsidR="00435223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366799" w:rsidRDefault="00376B10" w:rsidP="0037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охраны жизни, здоровья граждан и их имущества, гарантий их законных прав на безопасные условия движения на дорогах на территории муниципа</w:t>
      </w:r>
      <w:r w:rsidR="00435223">
        <w:rPr>
          <w:rFonts w:ascii="Times New Roman" w:eastAsia="Calibri" w:hAnsi="Times New Roman" w:cs="Times New Roman"/>
          <w:sz w:val="28"/>
          <w:szCs w:val="28"/>
          <w:lang w:eastAsia="ru-RU"/>
        </w:rPr>
        <w:t>льного образования Шаталовского сельского поселения Починковского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580B40" w:rsidRDefault="00580B40" w:rsidP="00366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Шаталовского сельского поселения Починковского района Смоленской области </w:t>
      </w:r>
    </w:p>
    <w:p w:rsidR="00366799" w:rsidRPr="00366799" w:rsidRDefault="0082256E" w:rsidP="00366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76B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долгосрочную целевую программу «Обеспечение безопасности дорожного движения на территории муниципа</w:t>
      </w:r>
      <w:r w:rsidR="004352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Шаталовского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3F131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Починковского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Программа).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2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66799" w:rsidRPr="00366799" w:rsidRDefault="003F1311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Шаталовского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66799" w:rsidRDefault="003F1311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Починковского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Бачурина</w:t>
      </w:r>
    </w:p>
    <w:p w:rsidR="00376B10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B10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B10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B10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B40" w:rsidRDefault="00580B40" w:rsidP="00376B10">
      <w:pPr>
        <w:pStyle w:val="a5"/>
        <w:jc w:val="right"/>
        <w:rPr>
          <w:sz w:val="24"/>
        </w:rPr>
      </w:pPr>
    </w:p>
    <w:p w:rsidR="00580B40" w:rsidRDefault="00580B40" w:rsidP="00376B10">
      <w:pPr>
        <w:pStyle w:val="a5"/>
        <w:jc w:val="right"/>
        <w:rPr>
          <w:sz w:val="24"/>
        </w:rPr>
      </w:pPr>
    </w:p>
    <w:p w:rsidR="00580B40" w:rsidRDefault="00580B40" w:rsidP="00376B10">
      <w:pPr>
        <w:pStyle w:val="a5"/>
        <w:jc w:val="right"/>
        <w:rPr>
          <w:sz w:val="24"/>
        </w:rPr>
      </w:pPr>
    </w:p>
    <w:p w:rsidR="00376B10" w:rsidRPr="00580B40" w:rsidRDefault="00376B10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376B10" w:rsidRPr="00580B40" w:rsidRDefault="00376B10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376B10" w:rsidRPr="00580B40" w:rsidRDefault="00A7498D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Шаталовского</w:t>
      </w:r>
      <w:r w:rsidR="00376B10" w:rsidRPr="00580B40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76B10" w:rsidRPr="00580B40" w:rsidRDefault="00A7498D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Починковского</w:t>
      </w:r>
      <w:r w:rsidR="00435223" w:rsidRPr="00580B40">
        <w:rPr>
          <w:rFonts w:ascii="Times New Roman" w:hAnsi="Times New Roman" w:cs="Times New Roman"/>
          <w:sz w:val="24"/>
        </w:rPr>
        <w:t xml:space="preserve"> </w:t>
      </w:r>
      <w:r w:rsidR="00376B10" w:rsidRPr="00580B40">
        <w:rPr>
          <w:rFonts w:ascii="Times New Roman" w:hAnsi="Times New Roman" w:cs="Times New Roman"/>
          <w:sz w:val="24"/>
        </w:rPr>
        <w:t xml:space="preserve"> района Смоленской области</w:t>
      </w:r>
    </w:p>
    <w:p w:rsidR="00376B10" w:rsidRPr="00580B40" w:rsidRDefault="00435223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 xml:space="preserve">от </w:t>
      </w:r>
      <w:r w:rsidR="00580B40" w:rsidRPr="00580B40">
        <w:rPr>
          <w:rFonts w:ascii="Times New Roman" w:hAnsi="Times New Roman" w:cs="Times New Roman"/>
          <w:sz w:val="24"/>
        </w:rPr>
        <w:t>21</w:t>
      </w:r>
      <w:r w:rsidRPr="00580B40">
        <w:rPr>
          <w:rFonts w:ascii="Times New Roman" w:hAnsi="Times New Roman" w:cs="Times New Roman"/>
          <w:sz w:val="24"/>
        </w:rPr>
        <w:t>.09</w:t>
      </w:r>
      <w:r w:rsidR="00376B10" w:rsidRPr="00580B40">
        <w:rPr>
          <w:rFonts w:ascii="Times New Roman" w:hAnsi="Times New Roman" w:cs="Times New Roman"/>
          <w:sz w:val="24"/>
        </w:rPr>
        <w:t>.20</w:t>
      </w:r>
      <w:r w:rsidRPr="00580B40">
        <w:rPr>
          <w:rFonts w:ascii="Times New Roman" w:hAnsi="Times New Roman" w:cs="Times New Roman"/>
          <w:sz w:val="24"/>
        </w:rPr>
        <w:t>23</w:t>
      </w:r>
      <w:r w:rsidR="00376B10" w:rsidRPr="00580B40">
        <w:rPr>
          <w:rFonts w:ascii="Times New Roman" w:hAnsi="Times New Roman" w:cs="Times New Roman"/>
          <w:sz w:val="24"/>
        </w:rPr>
        <w:t xml:space="preserve"> г. № </w:t>
      </w:r>
      <w:r w:rsidR="00580B40" w:rsidRPr="00580B40">
        <w:rPr>
          <w:rFonts w:ascii="Times New Roman" w:hAnsi="Times New Roman" w:cs="Times New Roman"/>
          <w:sz w:val="24"/>
        </w:rPr>
        <w:t>61</w:t>
      </w:r>
    </w:p>
    <w:p w:rsidR="00376B10" w:rsidRPr="00580B40" w:rsidRDefault="00376B10" w:rsidP="00376B10">
      <w:pPr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 xml:space="preserve">«Обеспечение безопасности дорожного движения на территории муниципального образования </w:t>
      </w:r>
      <w:r w:rsidR="003F1311" w:rsidRPr="00580B40">
        <w:rPr>
          <w:rFonts w:ascii="Times New Roman" w:hAnsi="Times New Roman" w:cs="Times New Roman"/>
          <w:b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76B10" w:rsidRPr="00580B40" w:rsidRDefault="003F1311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Починковского</w:t>
      </w:r>
      <w:r w:rsidR="00376B10" w:rsidRPr="00580B40">
        <w:rPr>
          <w:rFonts w:ascii="Times New Roman" w:hAnsi="Times New Roman" w:cs="Times New Roman"/>
          <w:b/>
          <w:sz w:val="26"/>
          <w:szCs w:val="26"/>
        </w:rPr>
        <w:t xml:space="preserve"> района Смоленской области</w:t>
      </w: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на 20</w:t>
      </w:r>
      <w:r w:rsidR="003F1311" w:rsidRPr="00580B40">
        <w:rPr>
          <w:rFonts w:ascii="Times New Roman" w:hAnsi="Times New Roman" w:cs="Times New Roman"/>
          <w:b/>
          <w:sz w:val="26"/>
          <w:szCs w:val="26"/>
        </w:rPr>
        <w:t>24-2028</w:t>
      </w:r>
      <w:r w:rsidRPr="00580B40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376B10" w:rsidRPr="00F30778" w:rsidRDefault="00376B10" w:rsidP="00376B10">
      <w:pPr>
        <w:jc w:val="center"/>
        <w:rPr>
          <w:b/>
          <w:sz w:val="26"/>
          <w:szCs w:val="26"/>
        </w:rPr>
      </w:pPr>
    </w:p>
    <w:p w:rsidR="00376B10" w:rsidRPr="00F30778" w:rsidRDefault="00376B10" w:rsidP="00376B10">
      <w:pPr>
        <w:jc w:val="center"/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580B40" w:rsidRDefault="00580B40" w:rsidP="00376B10">
      <w:pPr>
        <w:jc w:val="center"/>
        <w:rPr>
          <w:b/>
          <w:sz w:val="26"/>
          <w:szCs w:val="26"/>
        </w:rPr>
      </w:pPr>
    </w:p>
    <w:p w:rsidR="00376B10" w:rsidRPr="00580B40" w:rsidRDefault="00376B10" w:rsidP="00580B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Муниципальная целевая программа</w:t>
      </w:r>
    </w:p>
    <w:p w:rsidR="00376B10" w:rsidRPr="00580B40" w:rsidRDefault="00376B10" w:rsidP="00580B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 xml:space="preserve">«Обеспечение безопасности дорожного движения на территории муниципального образования </w:t>
      </w:r>
      <w:r w:rsidR="003F1311" w:rsidRPr="00580B40">
        <w:rPr>
          <w:rFonts w:ascii="Times New Roman" w:hAnsi="Times New Roman" w:cs="Times New Roman"/>
          <w:b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76B10" w:rsidRPr="00580B40" w:rsidRDefault="009E5D3A" w:rsidP="00580B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Починковского</w:t>
      </w:r>
      <w:r w:rsidR="00376B10" w:rsidRPr="00580B40">
        <w:rPr>
          <w:rFonts w:ascii="Times New Roman" w:hAnsi="Times New Roman" w:cs="Times New Roman"/>
          <w:b/>
          <w:sz w:val="26"/>
          <w:szCs w:val="26"/>
        </w:rPr>
        <w:t xml:space="preserve"> района Смоленской </w:t>
      </w:r>
      <w:r w:rsidRPr="00580B40">
        <w:rPr>
          <w:rFonts w:ascii="Times New Roman" w:hAnsi="Times New Roman" w:cs="Times New Roman"/>
          <w:b/>
          <w:sz w:val="26"/>
          <w:szCs w:val="26"/>
        </w:rPr>
        <w:t>области на 2024-2028</w:t>
      </w:r>
      <w:r w:rsidR="00376B10" w:rsidRPr="00580B40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376B10" w:rsidRPr="00580B40" w:rsidTr="0026768A">
        <w:trPr>
          <w:trHeight w:val="1571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822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безопасности дорожного движения на территории муниципального образования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Шаталовского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на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</w:p>
        </w:tc>
      </w:tr>
      <w:tr w:rsidR="00376B10" w:rsidRPr="00580B40" w:rsidTr="0026768A">
        <w:trPr>
          <w:trHeight w:val="1126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Правовое основание для разработки</w:t>
            </w:r>
          </w:p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● </w:t>
            </w:r>
            <w:r w:rsidRPr="00580B4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 декабря 1995 года № 196-ФЗ «О безопасности дорожного движения», </w:t>
            </w:r>
          </w:p>
          <w:p w:rsidR="00376B10" w:rsidRPr="00580B40" w:rsidRDefault="00376B10" w:rsidP="00822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● Постановлением Администрации Смоленской области от 20 ноября 2013 г. № 932 «Областная государственная программа «Развитие дорожно – транспортного комплекса Смоленской области» </w:t>
            </w:r>
            <w:r w:rsidR="0082256E" w:rsidRPr="00580B40">
              <w:rPr>
                <w:rFonts w:ascii="Times New Roman" w:hAnsi="Times New Roman" w:cs="Times New Roman"/>
                <w:sz w:val="26"/>
                <w:szCs w:val="26"/>
              </w:rPr>
              <w:t>(с изменениями на 16 сентября 2020 года)</w:t>
            </w:r>
          </w:p>
        </w:tc>
      </w:tr>
      <w:tr w:rsidR="00376B10" w:rsidRPr="00580B40" w:rsidTr="0026768A">
        <w:trPr>
          <w:trHeight w:val="497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Шаталовского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376B10" w:rsidRPr="00580B40" w:rsidTr="0026768A">
        <w:trPr>
          <w:trHeight w:val="1810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● Администрация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Шаталовского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● Совет депутатов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Шаталовского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● Юридические и физические лица (на конкурсной основе)</w:t>
            </w:r>
          </w:p>
        </w:tc>
      </w:tr>
      <w:tr w:rsidR="00376B10" w:rsidRPr="00580B40" w:rsidTr="0026768A">
        <w:trPr>
          <w:trHeight w:val="3480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● Сокращение количества ДТП и пострадавших в них;</w:t>
            </w:r>
          </w:p>
          <w:p w:rsidR="00376B10" w:rsidRPr="00580B40" w:rsidRDefault="00376B10" w:rsidP="0026768A">
            <w:pPr>
              <w:pStyle w:val="3"/>
              <w:ind w:left="34"/>
              <w:rPr>
                <w:sz w:val="26"/>
                <w:szCs w:val="26"/>
              </w:rPr>
            </w:pPr>
            <w:r w:rsidRPr="00580B40">
              <w:rPr>
                <w:sz w:val="26"/>
                <w:szCs w:val="26"/>
              </w:rPr>
              <w:t>● 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● повышение эффективности работы по предупреждению детского дорожно-транспортного травматизма на территории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Шаталовского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9E5D3A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376B10" w:rsidRPr="00580B40" w:rsidTr="0026768A"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76B10" w:rsidRPr="00580B40" w:rsidRDefault="009E5D3A" w:rsidP="00822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76B10"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76B10"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76B10" w:rsidRPr="00580B40" w:rsidTr="0026768A">
        <w:trPr>
          <w:trHeight w:val="1626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503A4B">
            <w:pPr>
              <w:pStyle w:val="3"/>
              <w:rPr>
                <w:sz w:val="26"/>
                <w:szCs w:val="26"/>
              </w:rPr>
            </w:pPr>
            <w:r w:rsidRPr="00580B40">
              <w:rPr>
                <w:sz w:val="26"/>
                <w:szCs w:val="26"/>
              </w:rPr>
              <w:t xml:space="preserve">Средства бюджета муниципального образования </w:t>
            </w:r>
            <w:r w:rsidR="009E5D3A" w:rsidRPr="00580B40">
              <w:rPr>
                <w:sz w:val="26"/>
                <w:szCs w:val="26"/>
              </w:rPr>
              <w:t>Шаталовского</w:t>
            </w:r>
            <w:r w:rsidRPr="00580B40">
              <w:rPr>
                <w:sz w:val="26"/>
                <w:szCs w:val="26"/>
              </w:rPr>
              <w:t xml:space="preserve"> сельского поселения </w:t>
            </w:r>
            <w:r w:rsidR="009E5D3A" w:rsidRPr="00580B40">
              <w:rPr>
                <w:sz w:val="26"/>
                <w:szCs w:val="26"/>
              </w:rPr>
              <w:t>Починковского</w:t>
            </w:r>
            <w:r w:rsidRPr="00580B40">
              <w:rPr>
                <w:sz w:val="26"/>
                <w:szCs w:val="26"/>
              </w:rPr>
              <w:t xml:space="preserve"> района Смоленской области в размере – </w:t>
            </w:r>
            <w:r w:rsidR="00AB7912" w:rsidRPr="00580B40">
              <w:rPr>
                <w:sz w:val="26"/>
                <w:szCs w:val="26"/>
              </w:rPr>
              <w:t>788</w:t>
            </w:r>
            <w:r w:rsidR="00503A4B" w:rsidRPr="00580B40">
              <w:rPr>
                <w:sz w:val="26"/>
                <w:szCs w:val="26"/>
              </w:rPr>
              <w:t>0</w:t>
            </w:r>
            <w:r w:rsidRPr="00580B40">
              <w:rPr>
                <w:sz w:val="26"/>
                <w:szCs w:val="26"/>
              </w:rPr>
              <w:t>,0 тыс. руб.</w:t>
            </w:r>
          </w:p>
        </w:tc>
      </w:tr>
      <w:tr w:rsidR="00376B10" w:rsidRPr="00580B40" w:rsidTr="0026768A">
        <w:trPr>
          <w:trHeight w:val="2304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● Сокращение количества пострадавших в результате ДТП;</w:t>
            </w: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● улучшение качества улично-дорожной сети, расположенной на территории </w:t>
            </w:r>
            <w:r w:rsidR="00AB7912" w:rsidRPr="00580B40">
              <w:rPr>
                <w:rFonts w:ascii="Times New Roman" w:hAnsi="Times New Roman" w:cs="Times New Roman"/>
                <w:sz w:val="26"/>
                <w:szCs w:val="26"/>
              </w:rPr>
              <w:t>Шаталовского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AB7912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376B10" w:rsidRPr="00580B40" w:rsidTr="0026768A">
        <w:trPr>
          <w:trHeight w:val="1141"/>
        </w:trPr>
        <w:tc>
          <w:tcPr>
            <w:tcW w:w="3261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804" w:type="dxa"/>
            <w:vAlign w:val="center"/>
          </w:tcPr>
          <w:p w:rsidR="00376B10" w:rsidRPr="00580B40" w:rsidRDefault="00376B10" w:rsidP="0026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 w:rsidR="00AB7912"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Шаталовского 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AB7912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1. О необходимости разработки Программы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 Человечество несет не только физические и моральные потери, но и огромный материальный урон от ДТП.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376B10" w:rsidRPr="00580B40" w:rsidRDefault="00376B10" w:rsidP="00376B1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8"/>
          <w:szCs w:val="28"/>
        </w:rPr>
        <w:t>●</w:t>
      </w:r>
      <w:r w:rsidRPr="00580B40">
        <w:rPr>
          <w:rFonts w:ascii="Times New Roman" w:hAnsi="Times New Roman" w:cs="Times New Roman"/>
          <w:sz w:val="26"/>
          <w:szCs w:val="26"/>
        </w:rPr>
        <w:t xml:space="preserve"> темпы роста парка транспортных средств не соответствуют темпам строительства и реконструкции дорог;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8"/>
          <w:szCs w:val="28"/>
        </w:rPr>
        <w:t>●</w:t>
      </w:r>
      <w:r w:rsidRPr="00580B40">
        <w:rPr>
          <w:rFonts w:ascii="Times New Roman" w:hAnsi="Times New Roman" w:cs="Times New Roman"/>
          <w:sz w:val="26"/>
          <w:szCs w:val="26"/>
        </w:rPr>
        <w:t xml:space="preserve"> недостаточное финансирование работ служб эксплуатации дорог ведет к значительному ухудшению условий движения;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8"/>
          <w:szCs w:val="28"/>
        </w:rPr>
        <w:t>●</w:t>
      </w:r>
      <w:r w:rsidRPr="00580B40">
        <w:rPr>
          <w:rFonts w:ascii="Times New Roman" w:hAnsi="Times New Roman" w:cs="Times New Roman"/>
          <w:sz w:val="26"/>
          <w:szCs w:val="26"/>
        </w:rPr>
        <w:t xml:space="preserve">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580B40">
        <w:rPr>
          <w:rFonts w:ascii="Times New Roman" w:hAnsi="Times New Roman" w:cs="Times New Roman"/>
          <w:sz w:val="26"/>
          <w:szCs w:val="26"/>
        </w:rPr>
        <w:t xml:space="preserve">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376B10" w:rsidRPr="00580B40" w:rsidRDefault="00376B10" w:rsidP="00376B10">
      <w:pPr>
        <w:pStyle w:val="a3"/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Сложившаяся обстановка вызывает тревогу и требует принятия самых решительных мер.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 xml:space="preserve">Сохранение жизни и здоровья людей – актуальная проблема и для муниципального образования </w:t>
      </w:r>
      <w:r w:rsidR="00AB7912" w:rsidRPr="00580B40">
        <w:rPr>
          <w:rFonts w:ascii="Times New Roman" w:hAnsi="Times New Roman" w:cs="Times New Roman"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B7912" w:rsidRPr="00580B40">
        <w:rPr>
          <w:rFonts w:ascii="Times New Roman" w:hAnsi="Times New Roman" w:cs="Times New Roman"/>
          <w:sz w:val="26"/>
          <w:szCs w:val="26"/>
        </w:rPr>
        <w:t>Починковского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района Смоленской области.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 xml:space="preserve">По территории </w:t>
      </w:r>
      <w:r w:rsidR="00AB7912" w:rsidRPr="00580B40">
        <w:rPr>
          <w:rFonts w:ascii="Times New Roman" w:hAnsi="Times New Roman" w:cs="Times New Roman"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се</w:t>
      </w:r>
      <w:r w:rsidR="00AB7912" w:rsidRPr="00580B40">
        <w:rPr>
          <w:rFonts w:ascii="Times New Roman" w:hAnsi="Times New Roman" w:cs="Times New Roman"/>
          <w:sz w:val="26"/>
          <w:szCs w:val="26"/>
        </w:rPr>
        <w:t>льского поселения пролегает 60</w:t>
      </w:r>
      <w:r w:rsidRPr="00580B40">
        <w:rPr>
          <w:rFonts w:ascii="Times New Roman" w:hAnsi="Times New Roman" w:cs="Times New Roman"/>
          <w:sz w:val="26"/>
          <w:szCs w:val="26"/>
        </w:rPr>
        <w:t>,</w:t>
      </w:r>
      <w:r w:rsidR="00AB7912" w:rsidRPr="00580B40">
        <w:rPr>
          <w:rFonts w:ascii="Times New Roman" w:hAnsi="Times New Roman" w:cs="Times New Roman"/>
          <w:sz w:val="26"/>
          <w:szCs w:val="26"/>
        </w:rPr>
        <w:t>078</w:t>
      </w:r>
      <w:r w:rsidRPr="00580B40">
        <w:rPr>
          <w:rFonts w:ascii="Times New Roman" w:hAnsi="Times New Roman" w:cs="Times New Roman"/>
          <w:sz w:val="26"/>
          <w:szCs w:val="26"/>
        </w:rPr>
        <w:t xml:space="preserve"> км автодорог, в том числе: </w:t>
      </w:r>
      <w:r w:rsidR="0082256E" w:rsidRPr="00580B40">
        <w:rPr>
          <w:rFonts w:ascii="Times New Roman" w:hAnsi="Times New Roman" w:cs="Times New Roman"/>
          <w:sz w:val="26"/>
          <w:szCs w:val="26"/>
        </w:rPr>
        <w:t>с тв</w:t>
      </w:r>
      <w:r w:rsidR="0003323B" w:rsidRPr="00580B40">
        <w:rPr>
          <w:rFonts w:ascii="Times New Roman" w:hAnsi="Times New Roman" w:cs="Times New Roman"/>
          <w:sz w:val="26"/>
          <w:szCs w:val="26"/>
        </w:rPr>
        <w:t>ердым покрытием 16,462</w:t>
      </w:r>
    </w:p>
    <w:p w:rsidR="00376B10" w:rsidRPr="00580B40" w:rsidRDefault="00376B10" w:rsidP="00376B1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2. Основные цели, задачи и этапы реализации Программы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Целями Программы являются сокращение количества ДТП, количества пострадавших в них.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Для достижения указанных целей необходимо решить следующие задачи:</w:t>
      </w:r>
    </w:p>
    <w:p w:rsidR="00376B10" w:rsidRPr="00580B40" w:rsidRDefault="00376B10" w:rsidP="00376B10">
      <w:pPr>
        <w:pStyle w:val="3"/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1) формирование общественного  мнения по проблеме безопасности дорожного движения, повышение правового сознания и предупреждение опасного поведения участников дорожного движения. Деятельность в указанном направлении предусматривает: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>- формирование негативного отношения к правонарушениям;</w:t>
      </w:r>
    </w:p>
    <w:p w:rsidR="00376B10" w:rsidRPr="00580B40" w:rsidRDefault="0003323B" w:rsidP="00376B1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>Срок реализации Программы – 2024</w:t>
      </w:r>
      <w:r w:rsidR="00376B10" w:rsidRPr="00580B40">
        <w:rPr>
          <w:rFonts w:ascii="Times New Roman" w:hAnsi="Times New Roman" w:cs="Times New Roman"/>
          <w:sz w:val="26"/>
          <w:szCs w:val="26"/>
        </w:rPr>
        <w:t>-20</w:t>
      </w:r>
      <w:r w:rsidRPr="00580B40">
        <w:rPr>
          <w:rFonts w:ascii="Times New Roman" w:hAnsi="Times New Roman" w:cs="Times New Roman"/>
          <w:sz w:val="26"/>
          <w:szCs w:val="26"/>
        </w:rPr>
        <w:t>28</w:t>
      </w:r>
      <w:r w:rsidR="00376B10" w:rsidRPr="00580B4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3. Система программных мероприятий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 xml:space="preserve">Перечень мероприятий Программы представлен в приложении к настоящей Программе 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Мероприятия Программы реализуются за счет средств  местного бюджета.</w:t>
      </w:r>
    </w:p>
    <w:p w:rsidR="00376B10" w:rsidRPr="00580B40" w:rsidRDefault="00376B10" w:rsidP="00376B10">
      <w:pPr>
        <w:pStyle w:val="3"/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 xml:space="preserve">На реализацию Программы предусмотрено  </w:t>
      </w:r>
      <w:r w:rsidR="00AB7912" w:rsidRPr="00580B40">
        <w:rPr>
          <w:sz w:val="26"/>
          <w:szCs w:val="26"/>
        </w:rPr>
        <w:t>788</w:t>
      </w:r>
      <w:r w:rsidR="00503A4B" w:rsidRPr="00580B40">
        <w:rPr>
          <w:sz w:val="26"/>
          <w:szCs w:val="26"/>
        </w:rPr>
        <w:t>0</w:t>
      </w:r>
      <w:r w:rsidRPr="00580B40">
        <w:rPr>
          <w:sz w:val="26"/>
          <w:szCs w:val="26"/>
        </w:rPr>
        <w:t>,0 тыс. руб.</w:t>
      </w:r>
    </w:p>
    <w:p w:rsidR="00376B10" w:rsidRPr="00580B40" w:rsidRDefault="00376B10" w:rsidP="00376B10">
      <w:pPr>
        <w:pStyle w:val="3"/>
        <w:ind w:firstLine="709"/>
        <w:rPr>
          <w:sz w:val="26"/>
          <w:szCs w:val="26"/>
        </w:rPr>
      </w:pP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b/>
          <w:sz w:val="26"/>
          <w:szCs w:val="26"/>
        </w:rPr>
      </w:pPr>
      <w:r w:rsidRPr="00580B40">
        <w:rPr>
          <w:b/>
          <w:sz w:val="26"/>
          <w:szCs w:val="26"/>
        </w:rPr>
        <w:t>4. Механизм реализации Программы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  <w:r w:rsidRPr="00580B40">
        <w:rPr>
          <w:sz w:val="26"/>
          <w:szCs w:val="26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sz w:val="26"/>
          <w:szCs w:val="26"/>
        </w:rPr>
      </w:pPr>
    </w:p>
    <w:p w:rsidR="00376B10" w:rsidRPr="00580B40" w:rsidRDefault="00376B10" w:rsidP="00376B10">
      <w:pPr>
        <w:pStyle w:val="3"/>
        <w:tabs>
          <w:tab w:val="left" w:pos="709"/>
        </w:tabs>
        <w:ind w:firstLine="709"/>
        <w:rPr>
          <w:b/>
          <w:sz w:val="26"/>
          <w:szCs w:val="26"/>
        </w:rPr>
      </w:pPr>
      <w:r w:rsidRPr="00580B40">
        <w:rPr>
          <w:b/>
          <w:sz w:val="26"/>
          <w:szCs w:val="26"/>
        </w:rPr>
        <w:t>5. Оценка эффективности, социально-экономических последствий реализации Программы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позволит обеспечить сокращение количества ДТП на дорогах </w:t>
      </w:r>
      <w:r w:rsidR="0003323B" w:rsidRPr="00580B40">
        <w:rPr>
          <w:rFonts w:ascii="Times New Roman" w:hAnsi="Times New Roman" w:cs="Times New Roman"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3323B" w:rsidRPr="00580B40">
        <w:rPr>
          <w:rFonts w:ascii="Times New Roman" w:hAnsi="Times New Roman" w:cs="Times New Roman"/>
          <w:sz w:val="26"/>
          <w:szCs w:val="26"/>
        </w:rPr>
        <w:t xml:space="preserve"> Починковского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района Смоленской области, сократить число пострадавших в ДТП, совершенствовать условия дорожного движения по улицам и дорогам </w:t>
      </w:r>
      <w:r w:rsidR="0003323B" w:rsidRPr="00580B40">
        <w:rPr>
          <w:rFonts w:ascii="Times New Roman" w:hAnsi="Times New Roman" w:cs="Times New Roman"/>
          <w:sz w:val="26"/>
          <w:szCs w:val="26"/>
        </w:rPr>
        <w:t xml:space="preserve">Шаталовского </w:t>
      </w:r>
      <w:r w:rsidRPr="00580B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3323B" w:rsidRPr="00580B40">
        <w:rPr>
          <w:rFonts w:ascii="Times New Roman" w:hAnsi="Times New Roman" w:cs="Times New Roman"/>
          <w:sz w:val="26"/>
          <w:szCs w:val="26"/>
        </w:rPr>
        <w:t xml:space="preserve"> Починковского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района Смоленской области.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lastRenderedPageBreak/>
        <w:t>6. Организация управления реализацией Программы и контроль над ходом ее выполнения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 xml:space="preserve">Контроль над ходом выполнения Программы осуществляет Совет депутатов </w:t>
      </w:r>
      <w:r w:rsidR="0003323B" w:rsidRPr="00580B40">
        <w:rPr>
          <w:rFonts w:ascii="Times New Roman" w:hAnsi="Times New Roman" w:cs="Times New Roman"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3323B" w:rsidRPr="00580B40">
        <w:rPr>
          <w:rFonts w:ascii="Times New Roman" w:hAnsi="Times New Roman" w:cs="Times New Roman"/>
          <w:sz w:val="26"/>
          <w:szCs w:val="26"/>
        </w:rPr>
        <w:t xml:space="preserve">Починковского </w:t>
      </w:r>
      <w:r w:rsidRPr="00580B40">
        <w:rPr>
          <w:rFonts w:ascii="Times New Roman" w:hAnsi="Times New Roman" w:cs="Times New Roman"/>
          <w:sz w:val="26"/>
          <w:szCs w:val="26"/>
        </w:rPr>
        <w:t>района Смоленской области.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40">
        <w:rPr>
          <w:rFonts w:ascii="Times New Roman" w:hAnsi="Times New Roman" w:cs="Times New Roman"/>
          <w:sz w:val="26"/>
          <w:szCs w:val="26"/>
        </w:rPr>
        <w:t xml:space="preserve">Конкретизацию мероприятий Программы по обеспечению безопасности дорожного движения в </w:t>
      </w:r>
      <w:proofErr w:type="spellStart"/>
      <w:r w:rsidR="0003323B" w:rsidRPr="00580B40">
        <w:rPr>
          <w:rFonts w:ascii="Times New Roman" w:hAnsi="Times New Roman" w:cs="Times New Roman"/>
          <w:sz w:val="26"/>
          <w:szCs w:val="26"/>
        </w:rPr>
        <w:t>Шаталовском</w:t>
      </w:r>
      <w:proofErr w:type="spellEnd"/>
      <w:r w:rsidRPr="00580B4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03323B" w:rsidRPr="00580B40">
        <w:rPr>
          <w:rFonts w:ascii="Times New Roman" w:hAnsi="Times New Roman" w:cs="Times New Roman"/>
          <w:sz w:val="26"/>
          <w:szCs w:val="26"/>
        </w:rPr>
        <w:t>Починковского</w:t>
      </w:r>
      <w:r w:rsidRPr="00580B40">
        <w:rPr>
          <w:rFonts w:ascii="Times New Roman" w:hAnsi="Times New Roman" w:cs="Times New Roman"/>
          <w:sz w:val="26"/>
          <w:szCs w:val="26"/>
        </w:rPr>
        <w:t xml:space="preserve"> р</w:t>
      </w:r>
      <w:r w:rsidR="0082256E" w:rsidRPr="00580B40">
        <w:rPr>
          <w:rFonts w:ascii="Times New Roman" w:hAnsi="Times New Roman" w:cs="Times New Roman"/>
          <w:sz w:val="26"/>
          <w:szCs w:val="26"/>
        </w:rPr>
        <w:t xml:space="preserve">айона </w:t>
      </w:r>
      <w:r w:rsidR="0003323B" w:rsidRPr="00580B40">
        <w:rPr>
          <w:rFonts w:ascii="Times New Roman" w:hAnsi="Times New Roman" w:cs="Times New Roman"/>
          <w:sz w:val="26"/>
          <w:szCs w:val="26"/>
        </w:rPr>
        <w:t>Смоленской области на 2024</w:t>
      </w:r>
      <w:r w:rsidRPr="00580B40">
        <w:rPr>
          <w:rFonts w:ascii="Times New Roman" w:hAnsi="Times New Roman" w:cs="Times New Roman"/>
          <w:sz w:val="26"/>
          <w:szCs w:val="26"/>
        </w:rPr>
        <w:t>-20</w:t>
      </w:r>
      <w:r w:rsidR="0003323B" w:rsidRPr="00580B40">
        <w:rPr>
          <w:rFonts w:ascii="Times New Roman" w:hAnsi="Times New Roman" w:cs="Times New Roman"/>
          <w:sz w:val="26"/>
          <w:szCs w:val="26"/>
        </w:rPr>
        <w:t>28</w:t>
      </w:r>
      <w:r w:rsidRPr="00580B40">
        <w:rPr>
          <w:rFonts w:ascii="Times New Roman" w:hAnsi="Times New Roman" w:cs="Times New Roman"/>
          <w:sz w:val="26"/>
          <w:szCs w:val="26"/>
        </w:rPr>
        <w:t xml:space="preserve"> годы предполагается осуще</w:t>
      </w:r>
      <w:r w:rsidR="0003323B" w:rsidRPr="00580B40">
        <w:rPr>
          <w:rFonts w:ascii="Times New Roman" w:hAnsi="Times New Roman" w:cs="Times New Roman"/>
          <w:sz w:val="26"/>
          <w:szCs w:val="26"/>
        </w:rPr>
        <w:t>ствлять ежегодно, начиная с 2024</w:t>
      </w:r>
      <w:r w:rsidRPr="00580B40">
        <w:rPr>
          <w:rFonts w:ascii="Times New Roman" w:hAnsi="Times New Roman" w:cs="Times New Roman"/>
          <w:sz w:val="26"/>
          <w:szCs w:val="26"/>
        </w:rPr>
        <w:t xml:space="preserve"> года, путем внесения изменений в данную Программу.</w:t>
      </w:r>
    </w:p>
    <w:p w:rsidR="00376B10" w:rsidRPr="00580B40" w:rsidRDefault="00376B10" w:rsidP="00376B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left="6663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left="6663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left="6663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left="6663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left="6663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ind w:left="6663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80B40" w:rsidRDefault="00580B40" w:rsidP="00376B10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376B10" w:rsidRPr="00580B40" w:rsidRDefault="00376B10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lastRenderedPageBreak/>
        <w:t>Приложение к муниципальной целевой программе</w:t>
      </w:r>
    </w:p>
    <w:p w:rsidR="00376B10" w:rsidRPr="00580B40" w:rsidRDefault="00376B10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«Обеспечение безопасности дорожного движения</w:t>
      </w:r>
    </w:p>
    <w:p w:rsidR="00376B10" w:rsidRPr="00580B40" w:rsidRDefault="00376B10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на территории муниципального образования</w:t>
      </w:r>
    </w:p>
    <w:p w:rsidR="00376B10" w:rsidRPr="00580B40" w:rsidRDefault="00A7498D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Шаталовского</w:t>
      </w:r>
      <w:r w:rsidR="00376B10" w:rsidRPr="00580B40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76B10" w:rsidRPr="00580B40" w:rsidRDefault="00A7498D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Починковского</w:t>
      </w:r>
      <w:r w:rsidR="00376B10" w:rsidRPr="00580B40">
        <w:rPr>
          <w:rFonts w:ascii="Times New Roman" w:hAnsi="Times New Roman" w:cs="Times New Roman"/>
          <w:sz w:val="24"/>
        </w:rPr>
        <w:t xml:space="preserve"> района Смоленской области</w:t>
      </w:r>
    </w:p>
    <w:p w:rsidR="00376B10" w:rsidRPr="00580B40" w:rsidRDefault="00A7498D" w:rsidP="00376B10">
      <w:pPr>
        <w:pStyle w:val="a5"/>
        <w:jc w:val="right"/>
        <w:rPr>
          <w:rFonts w:ascii="Times New Roman" w:hAnsi="Times New Roman" w:cs="Times New Roman"/>
          <w:sz w:val="24"/>
        </w:rPr>
      </w:pPr>
      <w:r w:rsidRPr="00580B40">
        <w:rPr>
          <w:rFonts w:ascii="Times New Roman" w:hAnsi="Times New Roman" w:cs="Times New Roman"/>
          <w:sz w:val="24"/>
        </w:rPr>
        <w:t>на 2024-2028</w:t>
      </w:r>
      <w:r w:rsidR="00376B10" w:rsidRPr="00580B40">
        <w:rPr>
          <w:rFonts w:ascii="Times New Roman" w:hAnsi="Times New Roman" w:cs="Times New Roman"/>
          <w:sz w:val="24"/>
        </w:rPr>
        <w:t xml:space="preserve"> годы»</w:t>
      </w:r>
    </w:p>
    <w:p w:rsidR="00376B10" w:rsidRPr="00580B40" w:rsidRDefault="00376B10" w:rsidP="00376B1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580B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B40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76B10" w:rsidRPr="00580B40" w:rsidRDefault="00376B10" w:rsidP="00580B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B40">
        <w:rPr>
          <w:rFonts w:ascii="Times New Roman" w:hAnsi="Times New Roman" w:cs="Times New Roman"/>
          <w:b/>
          <w:bCs/>
          <w:sz w:val="26"/>
          <w:szCs w:val="26"/>
        </w:rPr>
        <w:t>мероприятий муниципальной целевой программы</w:t>
      </w:r>
    </w:p>
    <w:p w:rsidR="00376B10" w:rsidRPr="00580B40" w:rsidRDefault="00376B10" w:rsidP="00580B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B40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безопасности дорожного движения на территории муниципального образования </w:t>
      </w:r>
      <w:r w:rsidR="001D0911" w:rsidRPr="00580B40">
        <w:rPr>
          <w:rFonts w:ascii="Times New Roman" w:hAnsi="Times New Roman" w:cs="Times New Roman"/>
          <w:b/>
          <w:sz w:val="26"/>
          <w:szCs w:val="26"/>
        </w:rPr>
        <w:t>Шаталовского</w:t>
      </w:r>
      <w:r w:rsidRPr="00580B4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1D0911" w:rsidRPr="00580B40">
        <w:rPr>
          <w:rFonts w:ascii="Times New Roman" w:hAnsi="Times New Roman" w:cs="Times New Roman"/>
          <w:b/>
          <w:bCs/>
          <w:sz w:val="26"/>
          <w:szCs w:val="26"/>
        </w:rPr>
        <w:t>Починковского</w:t>
      </w:r>
      <w:r w:rsidRPr="00580B40">
        <w:rPr>
          <w:rFonts w:ascii="Times New Roman" w:hAnsi="Times New Roman" w:cs="Times New Roman"/>
          <w:b/>
          <w:bCs/>
          <w:sz w:val="26"/>
          <w:szCs w:val="26"/>
        </w:rPr>
        <w:t xml:space="preserve"> района Смоленской области</w:t>
      </w:r>
      <w:r w:rsidR="001D0911" w:rsidRPr="00580B40">
        <w:rPr>
          <w:rFonts w:ascii="Times New Roman" w:hAnsi="Times New Roman" w:cs="Times New Roman"/>
          <w:b/>
          <w:bCs/>
          <w:sz w:val="26"/>
          <w:szCs w:val="26"/>
        </w:rPr>
        <w:t xml:space="preserve"> на 2024</w:t>
      </w:r>
      <w:r w:rsidRPr="00580B40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1D0911" w:rsidRPr="00580B40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580B40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376B10" w:rsidRPr="00580B40" w:rsidRDefault="00376B10" w:rsidP="00376B10">
      <w:pPr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462"/>
        <w:gridCol w:w="1127"/>
        <w:gridCol w:w="940"/>
        <w:gridCol w:w="1503"/>
        <w:gridCol w:w="1316"/>
        <w:gridCol w:w="1342"/>
      </w:tblGrid>
      <w:tr w:rsidR="00376B10" w:rsidRPr="00580B40" w:rsidTr="00503A4B">
        <w:trPr>
          <w:cantSplit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580B40" w:rsidRDefault="00376B10" w:rsidP="0026768A">
            <w:pPr>
              <w:pStyle w:val="rvps698610"/>
              <w:tabs>
                <w:tab w:val="left" w:pos="567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80B40">
              <w:rPr>
                <w:sz w:val="20"/>
                <w:szCs w:val="20"/>
              </w:rPr>
              <w:t>№</w:t>
            </w:r>
          </w:p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Наименование</w:t>
            </w:r>
          </w:p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76" w:type="pct"/>
            <w:gridSpan w:val="4"/>
            <w:tcBorders>
              <w:top w:val="single" w:sz="4" w:space="0" w:color="auto"/>
            </w:tcBorders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Источники и объем финансирования</w:t>
            </w:r>
          </w:p>
          <w:p w:rsidR="00376B10" w:rsidRPr="00580B40" w:rsidRDefault="001D0911" w:rsidP="0082256E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(тыс. рублей) на 2024</w:t>
            </w:r>
            <w:r w:rsidR="00376B10" w:rsidRPr="00580B40">
              <w:rPr>
                <w:rFonts w:ascii="Times New Roman" w:hAnsi="Times New Roman" w:cs="Times New Roman"/>
              </w:rPr>
              <w:t>-20</w:t>
            </w:r>
            <w:r w:rsidRPr="00580B40">
              <w:rPr>
                <w:rFonts w:ascii="Times New Roman" w:hAnsi="Times New Roman" w:cs="Times New Roman"/>
              </w:rPr>
              <w:t>28</w:t>
            </w:r>
            <w:r w:rsidR="00376B10" w:rsidRPr="00580B4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580B40" w:rsidRDefault="00376B10" w:rsidP="0026768A">
            <w:pPr>
              <w:pStyle w:val="4"/>
              <w:tabs>
                <w:tab w:val="left" w:pos="5670"/>
              </w:tabs>
              <w:rPr>
                <w:sz w:val="20"/>
              </w:rPr>
            </w:pPr>
            <w:proofErr w:type="gramStart"/>
            <w:r w:rsidRPr="00580B40">
              <w:rPr>
                <w:sz w:val="20"/>
              </w:rPr>
              <w:t>Исполни-</w:t>
            </w:r>
            <w:proofErr w:type="spellStart"/>
            <w:r w:rsidRPr="00580B40">
              <w:rPr>
                <w:sz w:val="20"/>
              </w:rPr>
              <w:t>тель</w:t>
            </w:r>
            <w:proofErr w:type="spellEnd"/>
            <w:proofErr w:type="gramEnd"/>
          </w:p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B40">
              <w:rPr>
                <w:rFonts w:ascii="Times New Roman" w:hAnsi="Times New Roman" w:cs="Times New Roman"/>
              </w:rPr>
              <w:t>мероприя-тия</w:t>
            </w:r>
            <w:proofErr w:type="spellEnd"/>
          </w:p>
        </w:tc>
      </w:tr>
      <w:tr w:rsidR="00376B10" w:rsidRPr="00580B40" w:rsidTr="00503A4B">
        <w:trPr>
          <w:cantSplit/>
          <w:trHeight w:val="310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vMerge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 w:val="restart"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Срок</w:t>
            </w:r>
          </w:p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0B40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580B40">
              <w:rPr>
                <w:rFonts w:ascii="Times New Roman" w:hAnsi="Times New Roman" w:cs="Times New Roman"/>
              </w:rPr>
              <w:t>-нения</w:t>
            </w:r>
            <w:proofErr w:type="gramEnd"/>
          </w:p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B40">
              <w:rPr>
                <w:rFonts w:ascii="Times New Roman" w:hAnsi="Times New Roman" w:cs="Times New Roman"/>
              </w:rPr>
              <w:t>мероп-риятия</w:t>
            </w:r>
            <w:proofErr w:type="spellEnd"/>
          </w:p>
        </w:tc>
        <w:tc>
          <w:tcPr>
            <w:tcW w:w="457" w:type="pct"/>
            <w:vMerge w:val="restar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580B4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580B40">
              <w:rPr>
                <w:rFonts w:ascii="Times New Roman" w:hAnsi="Times New Roman" w:cs="Times New Roman"/>
              </w:rPr>
              <w:t>-сиро-</w:t>
            </w:r>
            <w:proofErr w:type="spellStart"/>
            <w:r w:rsidRPr="00580B40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370" w:type="pct"/>
            <w:gridSpan w:val="2"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53" w:type="pct"/>
            <w:vMerge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1395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Бюджет МО «Смоленский район»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7</w:t>
            </w: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580B40" w:rsidRDefault="001D0911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2024</w:t>
            </w:r>
            <w:r w:rsidR="00376B10" w:rsidRPr="00580B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I, IV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9E5D3A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7</w:t>
            </w:r>
            <w:r w:rsidR="0082256E" w:rsidRPr="00580B40">
              <w:rPr>
                <w:rFonts w:ascii="Times New Roman" w:hAnsi="Times New Roman" w:cs="Times New Roman"/>
              </w:rPr>
              <w:t>68</w:t>
            </w:r>
            <w:r w:rsidR="00376B10" w:rsidRPr="0058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9E5D3A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7</w:t>
            </w:r>
            <w:r w:rsidR="0082256E" w:rsidRPr="00580B40">
              <w:rPr>
                <w:rFonts w:ascii="Times New Roman" w:hAnsi="Times New Roman" w:cs="Times New Roman"/>
              </w:rPr>
              <w:t>68,</w:t>
            </w:r>
            <w:r w:rsidR="00376B10" w:rsidRPr="00580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4" w:type="pct"/>
            <w:vAlign w:val="center"/>
          </w:tcPr>
          <w:p w:rsidR="00376B10" w:rsidRPr="00580B40" w:rsidRDefault="001D0911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 xml:space="preserve">Ремонт уличной сети </w:t>
            </w:r>
            <w:proofErr w:type="spellStart"/>
            <w:r w:rsidRPr="00580B40">
              <w:rPr>
                <w:rFonts w:ascii="Times New Roman" w:hAnsi="Times New Roman" w:cs="Times New Roman"/>
              </w:rPr>
              <w:t>д.Алексино</w:t>
            </w:r>
            <w:proofErr w:type="spellEnd"/>
            <w:r w:rsidRPr="00580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0B40">
              <w:rPr>
                <w:rFonts w:ascii="Times New Roman" w:hAnsi="Times New Roman" w:cs="Times New Roman"/>
              </w:rPr>
              <w:t>Шаталово,Даньково</w:t>
            </w:r>
            <w:proofErr w:type="spellEnd"/>
            <w:r w:rsidR="00376B10" w:rsidRPr="00580B40">
              <w:rPr>
                <w:rFonts w:ascii="Times New Roman" w:hAnsi="Times New Roman" w:cs="Times New Roman"/>
              </w:rPr>
              <w:t xml:space="preserve"> (песочно-гравийная смесь)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</w:t>
            </w:r>
            <w:r w:rsidRPr="00580B40">
              <w:rPr>
                <w:rFonts w:ascii="Times New Roman" w:hAnsi="Times New Roman" w:cs="Times New Roman"/>
              </w:rPr>
              <w:t xml:space="preserve">, </w:t>
            </w:r>
            <w:r w:rsidRPr="00580B40">
              <w:rPr>
                <w:rFonts w:ascii="Times New Roman" w:hAnsi="Times New Roman" w:cs="Times New Roman"/>
                <w:lang w:val="en-US"/>
              </w:rPr>
              <w:t>III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503A4B" w:rsidP="00503A4B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512</w:t>
            </w:r>
            <w:r w:rsidR="00376B10" w:rsidRPr="00580B40">
              <w:rPr>
                <w:rFonts w:ascii="Times New Roman" w:hAnsi="Times New Roman" w:cs="Times New Roman"/>
              </w:rPr>
              <w:t>,</w:t>
            </w:r>
            <w:r w:rsidR="0082256E" w:rsidRPr="00580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503A4B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512</w:t>
            </w:r>
            <w:r w:rsidR="00376B10" w:rsidRPr="00580B40">
              <w:rPr>
                <w:rFonts w:ascii="Times New Roman" w:hAnsi="Times New Roman" w:cs="Times New Roman"/>
              </w:rPr>
              <w:t>,</w:t>
            </w:r>
            <w:r w:rsidR="0082256E" w:rsidRPr="00580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 xml:space="preserve">Ремонт асфальтового покрытия (частично) </w:t>
            </w:r>
            <w:proofErr w:type="spellStart"/>
            <w:r w:rsidR="00A7498D" w:rsidRPr="00580B40">
              <w:rPr>
                <w:rFonts w:ascii="Times New Roman" w:hAnsi="Times New Roman" w:cs="Times New Roman"/>
              </w:rPr>
              <w:t>д.Мачулы,Галеевка</w:t>
            </w:r>
            <w:proofErr w:type="spellEnd"/>
            <w:r w:rsidR="00A7498D" w:rsidRPr="00580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</w:t>
            </w:r>
            <w:r w:rsidRPr="00580B40">
              <w:rPr>
                <w:rFonts w:ascii="Times New Roman" w:hAnsi="Times New Roman" w:cs="Times New Roman"/>
              </w:rPr>
              <w:t xml:space="preserve">, </w:t>
            </w:r>
            <w:r w:rsidRPr="00580B40">
              <w:rPr>
                <w:rFonts w:ascii="Times New Roman" w:hAnsi="Times New Roman" w:cs="Times New Roman"/>
                <w:lang w:val="en-US"/>
              </w:rPr>
              <w:t>III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82256E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100</w:t>
            </w:r>
            <w:r w:rsidR="00376B10" w:rsidRPr="0058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82256E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10</w:t>
            </w:r>
            <w:r w:rsidR="00376B10" w:rsidRPr="00580B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vAlign w:val="center"/>
          </w:tcPr>
          <w:p w:rsidR="00376B10" w:rsidRPr="00580B40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ИТОГО</w:t>
            </w:r>
            <w:r w:rsidR="001D0911" w:rsidRPr="00580B40">
              <w:rPr>
                <w:rFonts w:ascii="Times New Roman" w:hAnsi="Times New Roman" w:cs="Times New Roman"/>
                <w:b/>
              </w:rPr>
              <w:t xml:space="preserve"> (2024</w:t>
            </w:r>
            <w:r w:rsidRPr="00580B40">
              <w:rPr>
                <w:rFonts w:ascii="Times New Roman" w:hAnsi="Times New Roman" w:cs="Times New Roman"/>
                <w:b/>
              </w:rPr>
              <w:t xml:space="preserve"> год)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Align w:val="center"/>
          </w:tcPr>
          <w:p w:rsidR="00376B10" w:rsidRPr="00580B40" w:rsidRDefault="009E5D3A" w:rsidP="00E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13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9E5D3A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13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580B40" w:rsidRDefault="00A7498D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2025</w:t>
            </w:r>
            <w:r w:rsidR="00376B10" w:rsidRPr="00580B40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I, IV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A7498D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</w:t>
            </w:r>
            <w:r w:rsidR="00376B10" w:rsidRPr="0058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A7498D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</w:t>
            </w:r>
            <w:r w:rsidR="00376B10" w:rsidRPr="0058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A4B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503A4B" w:rsidRPr="00580B40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vAlign w:val="center"/>
          </w:tcPr>
          <w:p w:rsidR="00503A4B" w:rsidRPr="00580B40" w:rsidRDefault="00503A4B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503A4B" w:rsidRPr="00580B40" w:rsidRDefault="00503A4B" w:rsidP="0026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" w:type="pct"/>
            <w:vAlign w:val="center"/>
          </w:tcPr>
          <w:p w:rsidR="00503A4B" w:rsidRPr="00580B40" w:rsidRDefault="00503A4B" w:rsidP="0026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center"/>
          </w:tcPr>
          <w:p w:rsidR="00503A4B" w:rsidRPr="00580B40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503A4B" w:rsidRPr="00580B40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Align w:val="center"/>
          </w:tcPr>
          <w:p w:rsidR="00503A4B" w:rsidRPr="00580B40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Летнее содержание дорог: отсыпка, исправление профиля, планировка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II, III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503A4B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</w:t>
            </w:r>
            <w:r w:rsidR="00376B10" w:rsidRPr="0058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</w:t>
            </w:r>
            <w:r w:rsidR="00376B10" w:rsidRPr="0058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vAlign w:val="center"/>
          </w:tcPr>
          <w:p w:rsidR="00376B10" w:rsidRPr="00580B40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ИТОГО</w:t>
            </w:r>
            <w:r w:rsidR="00A7498D" w:rsidRPr="00580B40">
              <w:rPr>
                <w:rFonts w:ascii="Times New Roman" w:hAnsi="Times New Roman" w:cs="Times New Roman"/>
                <w:b/>
              </w:rPr>
              <w:t xml:space="preserve"> (2025</w:t>
            </w:r>
            <w:r w:rsidRPr="00580B40">
              <w:rPr>
                <w:rFonts w:ascii="Times New Roman" w:hAnsi="Times New Roman" w:cs="Times New Roman"/>
                <w:b/>
              </w:rPr>
              <w:t xml:space="preserve"> год)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Align w:val="center"/>
          </w:tcPr>
          <w:p w:rsidR="00376B10" w:rsidRPr="00580B40" w:rsidRDefault="00A7498D" w:rsidP="0026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A7498D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580B40" w:rsidRDefault="00A7498D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2026</w:t>
            </w:r>
            <w:r w:rsidR="00376B10" w:rsidRPr="00580B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I, IV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A7498D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A7498D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4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Летнее содержание дорог: исправление профиля, отсыпка, планировка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II, III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457" w:type="pct"/>
            <w:vAlign w:val="center"/>
          </w:tcPr>
          <w:p w:rsidR="00376B10" w:rsidRPr="00580B40" w:rsidRDefault="00503A4B" w:rsidP="0026768A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B10" w:rsidRPr="00580B40" w:rsidTr="00503A4B">
        <w:trPr>
          <w:cantSplit/>
          <w:trHeight w:val="287"/>
          <w:jc w:val="center"/>
        </w:trPr>
        <w:tc>
          <w:tcPr>
            <w:tcW w:w="287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vAlign w:val="center"/>
          </w:tcPr>
          <w:p w:rsidR="00376B10" w:rsidRPr="00580B40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ИТОГО</w:t>
            </w:r>
            <w:r w:rsidR="00A7498D" w:rsidRPr="00580B40">
              <w:rPr>
                <w:rFonts w:ascii="Times New Roman" w:hAnsi="Times New Roman" w:cs="Times New Roman"/>
                <w:b/>
              </w:rPr>
              <w:t xml:space="preserve"> (2026</w:t>
            </w:r>
            <w:r w:rsidRPr="00580B40">
              <w:rPr>
                <w:rFonts w:ascii="Times New Roman" w:hAnsi="Times New Roman" w:cs="Times New Roman"/>
                <w:b/>
              </w:rPr>
              <w:t xml:space="preserve"> год)</w:t>
            </w:r>
          </w:p>
        </w:tc>
        <w:tc>
          <w:tcPr>
            <w:tcW w:w="548" w:type="pct"/>
            <w:vAlign w:val="center"/>
          </w:tcPr>
          <w:p w:rsidR="00376B10" w:rsidRPr="00580B40" w:rsidRDefault="00376B10" w:rsidP="0026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Align w:val="center"/>
          </w:tcPr>
          <w:p w:rsidR="00376B10" w:rsidRPr="00580B40" w:rsidRDefault="00A7498D" w:rsidP="0026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9" w:type="pct"/>
            <w:vAlign w:val="center"/>
          </w:tcPr>
          <w:p w:rsidR="00376B10" w:rsidRPr="00580B40" w:rsidRDefault="00A7498D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653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6B10" w:rsidRPr="00580B40" w:rsidRDefault="00A7498D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2027</w:t>
      </w:r>
      <w:r w:rsidR="00503A4B" w:rsidRPr="00580B4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851"/>
        <w:gridCol w:w="1559"/>
        <w:gridCol w:w="1276"/>
        <w:gridCol w:w="1382"/>
      </w:tblGrid>
      <w:tr w:rsidR="00503A4B" w:rsidRPr="00580B40" w:rsidTr="000E334C">
        <w:tc>
          <w:tcPr>
            <w:tcW w:w="534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Зимнее содержание дорог</w:t>
            </w:r>
          </w:p>
        </w:tc>
        <w:tc>
          <w:tcPr>
            <w:tcW w:w="1134" w:type="dxa"/>
            <w:vAlign w:val="center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I, IV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851" w:type="dxa"/>
            <w:vAlign w:val="center"/>
          </w:tcPr>
          <w:p w:rsidR="00503A4B" w:rsidRPr="00580B40" w:rsidRDefault="00A7498D" w:rsidP="00503A4B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03A4B" w:rsidRPr="00580B40" w:rsidRDefault="00A7498D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82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3A4B" w:rsidRPr="00580B40" w:rsidTr="000F1321">
        <w:tc>
          <w:tcPr>
            <w:tcW w:w="534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Летнее содержание дорог: исправление профиля, отсыпка, планировка</w:t>
            </w:r>
          </w:p>
        </w:tc>
        <w:tc>
          <w:tcPr>
            <w:tcW w:w="1134" w:type="dxa"/>
            <w:vAlign w:val="center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II, III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851" w:type="dxa"/>
            <w:vAlign w:val="center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559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382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A4B" w:rsidRPr="00580B40" w:rsidTr="000F1321">
        <w:tc>
          <w:tcPr>
            <w:tcW w:w="534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ИТОГО</w:t>
            </w:r>
            <w:r w:rsidR="00A7498D" w:rsidRPr="00580B40">
              <w:rPr>
                <w:rFonts w:ascii="Times New Roman" w:hAnsi="Times New Roman" w:cs="Times New Roman"/>
                <w:b/>
              </w:rPr>
              <w:t xml:space="preserve"> (2027</w:t>
            </w:r>
            <w:r w:rsidRPr="00580B40">
              <w:rPr>
                <w:rFonts w:ascii="Times New Roman" w:hAnsi="Times New Roman" w:cs="Times New Roman"/>
                <w:b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03A4B" w:rsidRPr="00580B40" w:rsidRDefault="00A7498D" w:rsidP="00503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559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503A4B" w:rsidRPr="00580B40" w:rsidRDefault="00A7498D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382" w:type="dxa"/>
          </w:tcPr>
          <w:p w:rsidR="00503A4B" w:rsidRPr="00580B40" w:rsidRDefault="00503A4B" w:rsidP="0050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3A4B" w:rsidRPr="00580B40" w:rsidRDefault="00A7498D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t>2028</w:t>
      </w:r>
      <w:r w:rsidR="00503A4B" w:rsidRPr="00580B4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851"/>
        <w:gridCol w:w="1559"/>
        <w:gridCol w:w="1276"/>
        <w:gridCol w:w="1382"/>
      </w:tblGrid>
      <w:tr w:rsidR="00503A4B" w:rsidRPr="00580B40" w:rsidTr="000F1347">
        <w:tc>
          <w:tcPr>
            <w:tcW w:w="534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Зимнее содержание дорог</w:t>
            </w:r>
          </w:p>
        </w:tc>
        <w:tc>
          <w:tcPr>
            <w:tcW w:w="1134" w:type="dxa"/>
            <w:vAlign w:val="center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I, IV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851" w:type="dxa"/>
            <w:vAlign w:val="center"/>
          </w:tcPr>
          <w:p w:rsidR="00503A4B" w:rsidRPr="00580B40" w:rsidRDefault="00A7498D" w:rsidP="000F1347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vAlign w:val="center"/>
          </w:tcPr>
          <w:p w:rsidR="00503A4B" w:rsidRPr="00580B40" w:rsidRDefault="00503A4B" w:rsidP="000F134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03A4B" w:rsidRPr="00580B40" w:rsidRDefault="00A7498D" w:rsidP="000F134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</w:t>
            </w:r>
            <w:r w:rsidR="00503A4B" w:rsidRPr="00580B4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82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3A4B" w:rsidRPr="00580B40" w:rsidTr="000F1347">
        <w:tc>
          <w:tcPr>
            <w:tcW w:w="534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503A4B" w:rsidRPr="00580B40" w:rsidRDefault="00503A4B" w:rsidP="000F1347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Летнее содержание дорог: исправление профиля, отсыпка, планировка</w:t>
            </w:r>
          </w:p>
        </w:tc>
        <w:tc>
          <w:tcPr>
            <w:tcW w:w="1134" w:type="dxa"/>
            <w:vAlign w:val="center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II, III</w:t>
            </w:r>
            <w:r w:rsidRPr="00580B40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851" w:type="dxa"/>
            <w:vAlign w:val="center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559" w:type="dxa"/>
            <w:vAlign w:val="center"/>
          </w:tcPr>
          <w:p w:rsidR="00503A4B" w:rsidRPr="00580B40" w:rsidRDefault="00503A4B" w:rsidP="000F134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03A4B" w:rsidRPr="00580B40" w:rsidRDefault="00503A4B" w:rsidP="000F134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382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A4B" w:rsidRPr="00580B40" w:rsidTr="000F1347">
        <w:tc>
          <w:tcPr>
            <w:tcW w:w="534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03A4B" w:rsidRPr="00580B40" w:rsidRDefault="00503A4B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ИТОГО</w:t>
            </w:r>
            <w:r w:rsidR="00A7498D" w:rsidRPr="00580B40">
              <w:rPr>
                <w:rFonts w:ascii="Times New Roman" w:hAnsi="Times New Roman" w:cs="Times New Roman"/>
                <w:b/>
              </w:rPr>
              <w:t xml:space="preserve"> (2028</w:t>
            </w:r>
            <w:r w:rsidRPr="00580B40">
              <w:rPr>
                <w:rFonts w:ascii="Times New Roman" w:hAnsi="Times New Roman" w:cs="Times New Roman"/>
                <w:b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03A4B" w:rsidRPr="00580B40" w:rsidRDefault="00A7498D" w:rsidP="000F1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559" w:type="dxa"/>
            <w:vAlign w:val="center"/>
          </w:tcPr>
          <w:p w:rsidR="00503A4B" w:rsidRPr="00580B40" w:rsidRDefault="00503A4B" w:rsidP="000F134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503A4B" w:rsidRPr="00580B40" w:rsidRDefault="00A7498D" w:rsidP="000F134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0B40">
              <w:rPr>
                <w:rFonts w:ascii="Times New Roman" w:hAnsi="Times New Roman" w:cs="Times New Roman"/>
                <w:b/>
              </w:rPr>
              <w:t>12</w:t>
            </w:r>
            <w:r w:rsidR="00503A4B" w:rsidRPr="00580B40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382" w:type="dxa"/>
          </w:tcPr>
          <w:p w:rsidR="00503A4B" w:rsidRPr="00580B40" w:rsidRDefault="00503A4B" w:rsidP="000F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3A4B" w:rsidRPr="00580B40" w:rsidRDefault="00503A4B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3A4B" w:rsidRPr="00580B40" w:rsidRDefault="00503A4B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3A4B" w:rsidRPr="00580B40" w:rsidRDefault="00503A4B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3A4B" w:rsidRDefault="00503A4B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B40" w:rsidRDefault="00580B40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B40" w:rsidRDefault="00580B40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B40" w:rsidRDefault="00580B40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B40" w:rsidRDefault="00580B40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B40" w:rsidRDefault="00580B40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B40" w:rsidRPr="00580B40" w:rsidRDefault="00580B40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3A4B" w:rsidRPr="00580B40" w:rsidRDefault="00503A4B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3A4B" w:rsidRPr="00580B40" w:rsidRDefault="00503A4B" w:rsidP="00376B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6B10" w:rsidRPr="00580B4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40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по формированию общественного мнения по проблеме безопасности дорожного движения, повышению правового сознания и предупреждению опасного поведения участников дорожного движения</w:t>
      </w:r>
    </w:p>
    <w:p w:rsidR="00376B10" w:rsidRPr="00580B40" w:rsidRDefault="00376B10" w:rsidP="00376B1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023"/>
        <w:gridCol w:w="1503"/>
        <w:gridCol w:w="752"/>
        <w:gridCol w:w="752"/>
        <w:gridCol w:w="563"/>
        <w:gridCol w:w="2089"/>
      </w:tblGrid>
      <w:tr w:rsidR="00376B10" w:rsidRPr="00580B40" w:rsidTr="0026768A">
        <w:trPr>
          <w:cantSplit/>
          <w:trHeight w:val="287"/>
          <w:jc w:val="center"/>
        </w:trPr>
        <w:tc>
          <w:tcPr>
            <w:tcW w:w="290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pct"/>
            <w:vAlign w:val="center"/>
          </w:tcPr>
          <w:p w:rsidR="00376B10" w:rsidRPr="00580B40" w:rsidRDefault="00376B10" w:rsidP="0026768A">
            <w:pPr>
              <w:pStyle w:val="rvps6986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0B40">
              <w:rPr>
                <w:sz w:val="20"/>
                <w:szCs w:val="20"/>
              </w:rPr>
              <w:t>Проведение мероприятий среди школьников по освещению вопросов безопасности дорожного движения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6" w:type="pct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376B10" w:rsidRPr="00580B40" w:rsidRDefault="00376B10" w:rsidP="0026768A">
            <w:pPr>
              <w:pStyle w:val="2"/>
              <w:tabs>
                <w:tab w:val="left" w:pos="5670"/>
              </w:tabs>
              <w:jc w:val="both"/>
              <w:rPr>
                <w:sz w:val="20"/>
              </w:rPr>
            </w:pPr>
            <w:r w:rsidRPr="00580B40">
              <w:rPr>
                <w:sz w:val="20"/>
              </w:rPr>
              <w:t xml:space="preserve">● </w:t>
            </w:r>
            <w:r w:rsidR="003F1494" w:rsidRPr="00580B40">
              <w:rPr>
                <w:sz w:val="20"/>
              </w:rPr>
              <w:t>ОГИБДД М</w:t>
            </w:r>
            <w:r w:rsidRPr="00580B40">
              <w:rPr>
                <w:sz w:val="20"/>
              </w:rPr>
              <w:t xml:space="preserve">ВД по </w:t>
            </w:r>
            <w:proofErr w:type="spellStart"/>
            <w:r w:rsidR="0003323B" w:rsidRPr="00580B40">
              <w:rPr>
                <w:sz w:val="20"/>
              </w:rPr>
              <w:t>Починковскому</w:t>
            </w:r>
            <w:proofErr w:type="spellEnd"/>
            <w:r w:rsidRPr="00580B40">
              <w:rPr>
                <w:sz w:val="20"/>
              </w:rPr>
              <w:t xml:space="preserve"> району</w:t>
            </w:r>
          </w:p>
          <w:p w:rsidR="00386FE1" w:rsidRPr="00580B40" w:rsidRDefault="003F1494" w:rsidP="00386FE1">
            <w:pPr>
              <w:pStyle w:val="a3"/>
            </w:pPr>
            <w:r w:rsidRPr="00580B40">
              <w:t>●</w:t>
            </w:r>
            <w:proofErr w:type="spellStart"/>
            <w:r w:rsidRPr="00580B40">
              <w:t>Галеевский</w:t>
            </w:r>
            <w:proofErr w:type="spellEnd"/>
            <w:r w:rsidRPr="00580B40">
              <w:t xml:space="preserve"> СДК </w:t>
            </w:r>
          </w:p>
          <w:p w:rsidR="00386FE1" w:rsidRPr="00580B40" w:rsidRDefault="00386FE1" w:rsidP="00386FE1">
            <w:pPr>
              <w:pStyle w:val="a3"/>
            </w:pPr>
          </w:p>
          <w:p w:rsidR="00386FE1" w:rsidRPr="00580B40" w:rsidRDefault="003F1494" w:rsidP="00386FE1">
            <w:pPr>
              <w:pStyle w:val="a3"/>
            </w:pPr>
            <w:r w:rsidRPr="00580B40">
              <w:t xml:space="preserve">МБОУ </w:t>
            </w:r>
            <w:proofErr w:type="spellStart"/>
            <w:r w:rsidRPr="00580B40">
              <w:t>Шаталовская</w:t>
            </w:r>
            <w:proofErr w:type="spellEnd"/>
            <w:r w:rsidRPr="00580B40">
              <w:t xml:space="preserve"> </w:t>
            </w:r>
            <w:r w:rsidR="00386FE1" w:rsidRPr="00580B40">
              <w:t>СШ</w:t>
            </w:r>
          </w:p>
          <w:p w:rsidR="00376B10" w:rsidRPr="00580B40" w:rsidRDefault="003F1494" w:rsidP="00386FE1">
            <w:pPr>
              <w:pStyle w:val="a3"/>
            </w:pPr>
            <w:r w:rsidRPr="00580B40">
              <w:t xml:space="preserve">● МБОУ  </w:t>
            </w:r>
            <w:proofErr w:type="spellStart"/>
            <w:r w:rsidRPr="00580B40">
              <w:t>Даньковская</w:t>
            </w:r>
            <w:proofErr w:type="spellEnd"/>
            <w:r w:rsidRPr="00580B40">
              <w:t xml:space="preserve"> ОШ</w:t>
            </w:r>
          </w:p>
          <w:p w:rsidR="00386FE1" w:rsidRPr="00580B40" w:rsidRDefault="003F1494" w:rsidP="003F1494">
            <w:pPr>
              <w:pStyle w:val="a3"/>
            </w:pPr>
            <w:r w:rsidRPr="00580B40">
              <w:t>МБОУ Васьковская С</w:t>
            </w:r>
            <w:r w:rsidR="00386FE1" w:rsidRPr="00580B40">
              <w:t>Ш</w:t>
            </w: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290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7" w:type="pct"/>
            <w:vAlign w:val="center"/>
          </w:tcPr>
          <w:p w:rsidR="00376B10" w:rsidRPr="00580B40" w:rsidRDefault="00376B10" w:rsidP="0026768A">
            <w:pPr>
              <w:pStyle w:val="2"/>
              <w:jc w:val="both"/>
              <w:rPr>
                <w:sz w:val="20"/>
              </w:rPr>
            </w:pPr>
            <w:r w:rsidRPr="00580B40">
              <w:rPr>
                <w:sz w:val="20"/>
              </w:rPr>
              <w:t>Приобретение видеофильмов по тематике, связанной с безопасностью дорожного движения и оказанием   помощи пострадавшим в ДТП</w:t>
            </w: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6" w:type="pct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3F1494" w:rsidRPr="00580B40" w:rsidRDefault="003F1494" w:rsidP="003F1494">
            <w:pPr>
              <w:pStyle w:val="2"/>
              <w:tabs>
                <w:tab w:val="left" w:pos="5670"/>
              </w:tabs>
              <w:jc w:val="both"/>
              <w:rPr>
                <w:sz w:val="20"/>
              </w:rPr>
            </w:pPr>
            <w:r w:rsidRPr="00580B40">
              <w:rPr>
                <w:sz w:val="20"/>
              </w:rPr>
              <w:t xml:space="preserve">● ОГИБДД МВД по </w:t>
            </w:r>
            <w:proofErr w:type="spellStart"/>
            <w:r w:rsidRPr="00580B40">
              <w:rPr>
                <w:sz w:val="20"/>
              </w:rPr>
              <w:t>Починковскому</w:t>
            </w:r>
            <w:proofErr w:type="spellEnd"/>
            <w:r w:rsidRPr="00580B40">
              <w:rPr>
                <w:sz w:val="20"/>
              </w:rPr>
              <w:t xml:space="preserve"> району</w:t>
            </w:r>
          </w:p>
          <w:p w:rsidR="003F1494" w:rsidRPr="00580B40" w:rsidRDefault="003F1494" w:rsidP="003F1494">
            <w:pPr>
              <w:pStyle w:val="a3"/>
            </w:pPr>
            <w:r w:rsidRPr="00580B40">
              <w:t>●</w:t>
            </w:r>
            <w:proofErr w:type="spellStart"/>
            <w:r w:rsidRPr="00580B40">
              <w:t>Галеевский</w:t>
            </w:r>
            <w:proofErr w:type="spellEnd"/>
            <w:r w:rsidRPr="00580B40">
              <w:t xml:space="preserve"> СДК </w:t>
            </w:r>
          </w:p>
          <w:p w:rsidR="003F1494" w:rsidRPr="00580B40" w:rsidRDefault="003F1494" w:rsidP="003F1494">
            <w:pPr>
              <w:pStyle w:val="a3"/>
            </w:pPr>
          </w:p>
          <w:p w:rsidR="003F1494" w:rsidRPr="00580B40" w:rsidRDefault="003F1494" w:rsidP="003F1494">
            <w:pPr>
              <w:pStyle w:val="a3"/>
            </w:pPr>
            <w:r w:rsidRPr="00580B40">
              <w:t xml:space="preserve">МБОУ </w:t>
            </w:r>
            <w:proofErr w:type="spellStart"/>
            <w:r w:rsidRPr="00580B40">
              <w:t>Шаталовская</w:t>
            </w:r>
            <w:proofErr w:type="spellEnd"/>
            <w:r w:rsidRPr="00580B40">
              <w:t xml:space="preserve"> СШ</w:t>
            </w:r>
          </w:p>
          <w:p w:rsidR="003F1494" w:rsidRPr="00580B40" w:rsidRDefault="003F1494" w:rsidP="003F1494">
            <w:pPr>
              <w:pStyle w:val="a3"/>
            </w:pPr>
            <w:r w:rsidRPr="00580B40">
              <w:t xml:space="preserve">● МБОУ  </w:t>
            </w:r>
            <w:proofErr w:type="spellStart"/>
            <w:r w:rsidRPr="00580B40">
              <w:t>Даньковская</w:t>
            </w:r>
            <w:proofErr w:type="spellEnd"/>
            <w:r w:rsidRPr="00580B40">
              <w:t xml:space="preserve"> ОШ</w:t>
            </w:r>
          </w:p>
          <w:p w:rsidR="00376B10" w:rsidRPr="00580B40" w:rsidRDefault="003F1494" w:rsidP="003F1494">
            <w:pPr>
              <w:pStyle w:val="a3"/>
            </w:pPr>
            <w:r w:rsidRPr="00580B40">
              <w:t>МБОУ Васьковская СШ</w:t>
            </w: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290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7" w:type="pct"/>
            <w:vAlign w:val="center"/>
          </w:tcPr>
          <w:p w:rsidR="00376B10" w:rsidRPr="00580B40" w:rsidRDefault="00376B10" w:rsidP="0026768A">
            <w:pPr>
              <w:pStyle w:val="2"/>
              <w:jc w:val="both"/>
              <w:rPr>
                <w:sz w:val="20"/>
              </w:rPr>
            </w:pPr>
            <w:r w:rsidRPr="00580B40">
              <w:rPr>
                <w:sz w:val="20"/>
              </w:rPr>
              <w:t>Проведение викторин и конкурсов среди учащихся и молодежи по вопросу безопасности дорожного движения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6" w:type="pct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3F1494" w:rsidRPr="00580B40" w:rsidRDefault="003F1494" w:rsidP="003F1494">
            <w:pPr>
              <w:pStyle w:val="2"/>
              <w:tabs>
                <w:tab w:val="left" w:pos="5670"/>
              </w:tabs>
              <w:jc w:val="both"/>
              <w:rPr>
                <w:sz w:val="20"/>
              </w:rPr>
            </w:pPr>
            <w:r w:rsidRPr="00580B40">
              <w:rPr>
                <w:sz w:val="20"/>
              </w:rPr>
              <w:t xml:space="preserve">● ОГИБДД МВД по </w:t>
            </w:r>
            <w:proofErr w:type="spellStart"/>
            <w:r w:rsidRPr="00580B40">
              <w:rPr>
                <w:sz w:val="20"/>
              </w:rPr>
              <w:t>Починковскому</w:t>
            </w:r>
            <w:proofErr w:type="spellEnd"/>
            <w:r w:rsidRPr="00580B40">
              <w:rPr>
                <w:sz w:val="20"/>
              </w:rPr>
              <w:t xml:space="preserve"> району</w:t>
            </w:r>
          </w:p>
          <w:p w:rsidR="003F1494" w:rsidRPr="00580B40" w:rsidRDefault="003F1494" w:rsidP="003F1494">
            <w:pPr>
              <w:pStyle w:val="a3"/>
            </w:pPr>
            <w:r w:rsidRPr="00580B40">
              <w:t>●</w:t>
            </w:r>
            <w:proofErr w:type="spellStart"/>
            <w:r w:rsidRPr="00580B40">
              <w:t>Галеевский</w:t>
            </w:r>
            <w:proofErr w:type="spellEnd"/>
            <w:r w:rsidRPr="00580B40">
              <w:t xml:space="preserve"> СДК </w:t>
            </w:r>
          </w:p>
          <w:p w:rsidR="003F1494" w:rsidRPr="00580B40" w:rsidRDefault="003F1494" w:rsidP="003F1494">
            <w:pPr>
              <w:pStyle w:val="a3"/>
            </w:pPr>
          </w:p>
          <w:p w:rsidR="003F1494" w:rsidRPr="00580B40" w:rsidRDefault="003F1494" w:rsidP="003F1494">
            <w:pPr>
              <w:pStyle w:val="a3"/>
            </w:pPr>
            <w:r w:rsidRPr="00580B40">
              <w:t xml:space="preserve">МБОУ </w:t>
            </w:r>
            <w:proofErr w:type="spellStart"/>
            <w:r w:rsidRPr="00580B40">
              <w:t>Шаталовская</w:t>
            </w:r>
            <w:proofErr w:type="spellEnd"/>
            <w:r w:rsidRPr="00580B40">
              <w:t xml:space="preserve"> СШ</w:t>
            </w:r>
          </w:p>
          <w:p w:rsidR="003F1494" w:rsidRPr="00580B40" w:rsidRDefault="003F1494" w:rsidP="003F1494">
            <w:pPr>
              <w:pStyle w:val="a3"/>
            </w:pPr>
            <w:r w:rsidRPr="00580B40">
              <w:t xml:space="preserve"> МБОУ  </w:t>
            </w:r>
            <w:proofErr w:type="spellStart"/>
            <w:r w:rsidRPr="00580B40">
              <w:t>Даньковская</w:t>
            </w:r>
            <w:proofErr w:type="spellEnd"/>
            <w:r w:rsidRPr="00580B40">
              <w:t xml:space="preserve"> ОШ</w:t>
            </w:r>
          </w:p>
          <w:p w:rsidR="00376B10" w:rsidRPr="00580B40" w:rsidRDefault="003F1494" w:rsidP="003F1494">
            <w:pPr>
              <w:pStyle w:val="a3"/>
            </w:pPr>
            <w:r w:rsidRPr="00580B40">
              <w:t>МБОУ Васьковская СШ</w:t>
            </w: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290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7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Издание, приобретение и распространение печатной продукции по пропаганде безопасности дорожного движения (плакаты, открытки, информационные листы, памятки, буклеты, пакеты, вымпелы и т.п.)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II-III</w:t>
            </w:r>
            <w:r w:rsidRPr="00580B40">
              <w:rPr>
                <w:rFonts w:ascii="Times New Roman" w:hAnsi="Times New Roman" w:cs="Times New Roman"/>
              </w:rPr>
              <w:t xml:space="preserve"> квартал</w:t>
            </w:r>
          </w:p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40">
              <w:rPr>
                <w:rFonts w:ascii="Times New Roman" w:hAnsi="Times New Roman" w:cs="Times New Roman"/>
              </w:rPr>
              <w:t xml:space="preserve">● </w:t>
            </w:r>
            <w:r w:rsidR="003F1494" w:rsidRPr="00580B40">
              <w:rPr>
                <w:rFonts w:ascii="Times New Roman" w:hAnsi="Times New Roman" w:cs="Times New Roman"/>
              </w:rPr>
              <w:t>ОГИБДД М</w:t>
            </w:r>
            <w:r w:rsidRPr="00580B40">
              <w:rPr>
                <w:rFonts w:ascii="Times New Roman" w:hAnsi="Times New Roman" w:cs="Times New Roman"/>
              </w:rPr>
              <w:t xml:space="preserve">ВД по </w:t>
            </w:r>
            <w:proofErr w:type="spellStart"/>
            <w:r w:rsidR="003F1494" w:rsidRPr="00580B40">
              <w:rPr>
                <w:rFonts w:ascii="Times New Roman" w:hAnsi="Times New Roman" w:cs="Times New Roman"/>
                <w:sz w:val="26"/>
                <w:szCs w:val="26"/>
              </w:rPr>
              <w:t>Починковскомурайону</w:t>
            </w:r>
            <w:proofErr w:type="spellEnd"/>
            <w:r w:rsidR="003F1494"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 xml:space="preserve">● Администрация </w:t>
            </w:r>
            <w:r w:rsidR="003F1494"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Шаталовского </w:t>
            </w:r>
            <w:r w:rsidRPr="00580B40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290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57" w:type="pct"/>
            <w:vAlign w:val="center"/>
          </w:tcPr>
          <w:p w:rsidR="00376B10" w:rsidRPr="00580B40" w:rsidRDefault="00376B10" w:rsidP="0026768A">
            <w:pPr>
              <w:pStyle w:val="2"/>
              <w:jc w:val="both"/>
              <w:rPr>
                <w:sz w:val="20"/>
              </w:rPr>
            </w:pPr>
            <w:r w:rsidRPr="00580B40">
              <w:rPr>
                <w:sz w:val="20"/>
              </w:rPr>
              <w:t>Приобретение, установка и замена дорожных знаков на улично-дорожной сети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</w:t>
            </w:r>
            <w:r w:rsidRPr="00580B40">
              <w:rPr>
                <w:rFonts w:ascii="Times New Roman" w:hAnsi="Times New Roman" w:cs="Times New Roman"/>
              </w:rPr>
              <w:t>-</w:t>
            </w:r>
            <w:r w:rsidRPr="00580B40">
              <w:rPr>
                <w:rFonts w:ascii="Times New Roman" w:hAnsi="Times New Roman" w:cs="Times New Roman"/>
                <w:lang w:val="en-US"/>
              </w:rPr>
              <w:t>III</w:t>
            </w:r>
            <w:r w:rsidRPr="00580B4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66" w:type="pct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 xml:space="preserve">● Администрация </w:t>
            </w:r>
            <w:r w:rsidR="003F1494" w:rsidRPr="00580B40">
              <w:rPr>
                <w:rFonts w:ascii="Times New Roman" w:hAnsi="Times New Roman" w:cs="Times New Roman"/>
                <w:sz w:val="26"/>
                <w:szCs w:val="26"/>
              </w:rPr>
              <w:t xml:space="preserve">Шаталовского </w:t>
            </w:r>
            <w:r w:rsidRPr="00580B40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376B10" w:rsidRPr="00580B40" w:rsidTr="0026768A">
        <w:trPr>
          <w:cantSplit/>
          <w:trHeight w:val="287"/>
          <w:jc w:val="center"/>
        </w:trPr>
        <w:tc>
          <w:tcPr>
            <w:tcW w:w="290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7" w:type="pct"/>
            <w:vAlign w:val="center"/>
          </w:tcPr>
          <w:p w:rsidR="00376B10" w:rsidRPr="00580B40" w:rsidRDefault="00376B10" w:rsidP="0026768A">
            <w:pPr>
              <w:pStyle w:val="2"/>
              <w:jc w:val="both"/>
              <w:rPr>
                <w:sz w:val="20"/>
              </w:rPr>
            </w:pPr>
            <w:r w:rsidRPr="00580B40">
              <w:rPr>
                <w:sz w:val="20"/>
              </w:rPr>
              <w:t>Ремонт песочно-гравийного покрытия проезжей части улиц сельских населенных пунктов</w:t>
            </w:r>
          </w:p>
        </w:tc>
        <w:tc>
          <w:tcPr>
            <w:tcW w:w="731" w:type="pct"/>
            <w:vAlign w:val="center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  <w:lang w:val="en-US"/>
              </w:rPr>
              <w:t>II</w:t>
            </w:r>
            <w:r w:rsidRPr="00580B40">
              <w:rPr>
                <w:rFonts w:ascii="Times New Roman" w:hAnsi="Times New Roman" w:cs="Times New Roman"/>
              </w:rPr>
              <w:t>-</w:t>
            </w:r>
            <w:r w:rsidRPr="00580B40">
              <w:rPr>
                <w:rFonts w:ascii="Times New Roman" w:hAnsi="Times New Roman" w:cs="Times New Roman"/>
                <w:lang w:val="en-US"/>
              </w:rPr>
              <w:t>III</w:t>
            </w:r>
            <w:r w:rsidRPr="00580B4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66" w:type="pct"/>
          </w:tcPr>
          <w:p w:rsidR="00376B10" w:rsidRPr="00580B40" w:rsidRDefault="00376B10" w:rsidP="00267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376B10" w:rsidRPr="00580B40" w:rsidRDefault="00376B10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80B40">
              <w:rPr>
                <w:rFonts w:ascii="Times New Roman" w:hAnsi="Times New Roman" w:cs="Times New Roman"/>
              </w:rPr>
              <w:t xml:space="preserve">Администрация </w:t>
            </w:r>
            <w:r w:rsidR="003F1494" w:rsidRPr="00580B40">
              <w:rPr>
                <w:rFonts w:ascii="Times New Roman" w:hAnsi="Times New Roman" w:cs="Times New Roman"/>
              </w:rPr>
              <w:t xml:space="preserve"> Шаталовского </w:t>
            </w:r>
            <w:r w:rsidRPr="00580B40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</w:tbl>
    <w:p w:rsidR="00376B10" w:rsidRPr="00580B40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700" w:rsidRPr="00580B40" w:rsidRDefault="00146700">
      <w:pPr>
        <w:rPr>
          <w:rFonts w:ascii="Times New Roman" w:hAnsi="Times New Roman" w:cs="Times New Roman"/>
        </w:rPr>
      </w:pPr>
    </w:p>
    <w:sectPr w:rsidR="00146700" w:rsidRPr="00580B40" w:rsidSect="00376B10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1A58"/>
    <w:multiLevelType w:val="hybridMultilevel"/>
    <w:tmpl w:val="94F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994"/>
    <w:rsid w:val="0003323B"/>
    <w:rsid w:val="00146700"/>
    <w:rsid w:val="001D0911"/>
    <w:rsid w:val="003637AC"/>
    <w:rsid w:val="00366799"/>
    <w:rsid w:val="00376B10"/>
    <w:rsid w:val="00386FE1"/>
    <w:rsid w:val="003F1311"/>
    <w:rsid w:val="003F1494"/>
    <w:rsid w:val="00435223"/>
    <w:rsid w:val="004D1DDC"/>
    <w:rsid w:val="00503A4B"/>
    <w:rsid w:val="00580B40"/>
    <w:rsid w:val="007B0994"/>
    <w:rsid w:val="0082256E"/>
    <w:rsid w:val="008766BE"/>
    <w:rsid w:val="009E5D3A"/>
    <w:rsid w:val="00A7498D"/>
    <w:rsid w:val="00AB33D5"/>
    <w:rsid w:val="00AB7912"/>
    <w:rsid w:val="00BF05E8"/>
    <w:rsid w:val="00C754D6"/>
    <w:rsid w:val="00E5076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C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D6"/>
  </w:style>
  <w:style w:type="paragraph" w:styleId="4">
    <w:name w:val="heading 4"/>
    <w:basedOn w:val="a"/>
    <w:next w:val="a"/>
    <w:link w:val="40"/>
    <w:qFormat/>
    <w:rsid w:val="00376B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6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3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6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76B10"/>
    <w:pPr>
      <w:spacing w:after="0" w:line="240" w:lineRule="auto"/>
    </w:pPr>
  </w:style>
  <w:style w:type="table" w:styleId="a6">
    <w:name w:val="Table Grid"/>
    <w:basedOn w:val="a1"/>
    <w:uiPriority w:val="59"/>
    <w:rsid w:val="0050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6F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E054-8E13-4479-8A4B-261A2C8B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ун.прог. безопасность ДД</Template>
  <TotalTime>10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VenomShat</cp:lastModifiedBy>
  <cp:revision>3</cp:revision>
  <cp:lastPrinted>2023-09-28T13:21:00Z</cp:lastPrinted>
  <dcterms:created xsi:type="dcterms:W3CDTF">2023-09-14T12:11:00Z</dcterms:created>
  <dcterms:modified xsi:type="dcterms:W3CDTF">2023-09-28T13:21:00Z</dcterms:modified>
</cp:coreProperties>
</file>